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10" w:rsidRDefault="002C5010">
      <w:pPr>
        <w:pStyle w:val="NoSpacing"/>
        <w:rPr>
          <w:rFonts w:ascii="Times New Roman" w:eastAsia="黑体" w:hAnsi="Times New Roman"/>
          <w:color w:val="2B2B2B"/>
          <w:kern w:val="0"/>
          <w:sz w:val="32"/>
          <w:szCs w:val="32"/>
        </w:rPr>
      </w:pPr>
    </w:p>
    <w:p w:rsidR="002C5010" w:rsidRDefault="002C5010">
      <w:pPr>
        <w:pStyle w:val="NoSpacing"/>
        <w:rPr>
          <w:rFonts w:ascii="Times New Roman" w:eastAsia="黑体" w:hAnsi="Times New Roman"/>
          <w:color w:val="2B2B2B"/>
          <w:kern w:val="0"/>
          <w:sz w:val="32"/>
          <w:szCs w:val="32"/>
        </w:rPr>
      </w:pPr>
    </w:p>
    <w:p w:rsidR="002C5010" w:rsidRDefault="002C5010">
      <w:pPr>
        <w:pStyle w:val="NoSpacing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/>
          <w:b/>
          <w:bCs/>
          <w:sz w:val="36"/>
          <w:szCs w:val="36"/>
        </w:rPr>
        <w:t>2022</w:t>
      </w:r>
      <w:r>
        <w:rPr>
          <w:rFonts w:ascii="Times New Roman" w:eastAsia="方正小标宋简体" w:hAnsi="Times New Roman" w:hint="eastAsia"/>
          <w:b/>
          <w:bCs/>
          <w:sz w:val="36"/>
          <w:szCs w:val="36"/>
        </w:rPr>
        <w:t>年度驾培机构质量信誉考核结果汇总表</w:t>
      </w:r>
    </w:p>
    <w:p w:rsidR="002C5010" w:rsidRDefault="002C5010">
      <w:pPr>
        <w:pStyle w:val="NoSpacing"/>
        <w:jc w:val="center"/>
        <w:rPr>
          <w:rFonts w:ascii="Times New Roman" w:eastAsia="方正小标宋简体" w:hAnsi="Times New Roman"/>
          <w:sz w:val="34"/>
          <w:szCs w:val="34"/>
        </w:rPr>
      </w:pPr>
    </w:p>
    <w:p w:rsidR="002C5010" w:rsidRDefault="002C5010">
      <w:pPr>
        <w:pStyle w:val="NoSpacing"/>
        <w:rPr>
          <w:rFonts w:ascii="Times New Roman" w:eastAsia="仿宋_GB2312" w:hAnsi="Times New Roman"/>
          <w:color w:val="2B2B2B"/>
          <w:kern w:val="0"/>
          <w:sz w:val="24"/>
          <w:szCs w:val="24"/>
        </w:rPr>
      </w:pPr>
    </w:p>
    <w:p w:rsidR="002C5010" w:rsidRDefault="002C5010">
      <w:pPr>
        <w:pStyle w:val="NoSpacing"/>
        <w:rPr>
          <w:rFonts w:ascii="Times New Roman" w:eastAsia="仿宋_GB2312" w:hAnsi="Times New Roman"/>
          <w:color w:val="2B2B2B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填报单位（盖章）：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Times New Roman" w:eastAsia="仿宋_GB2312" w:hAnsi="Times New Roman"/>
          <w:color w:val="2B2B2B"/>
          <w:kern w:val="0"/>
          <w:sz w:val="24"/>
          <w:szCs w:val="24"/>
        </w:rPr>
        <w:t xml:space="preserve">  </w:t>
      </w: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3139"/>
        <w:gridCol w:w="795"/>
        <w:gridCol w:w="750"/>
        <w:gridCol w:w="2933"/>
        <w:gridCol w:w="802"/>
      </w:tblGrid>
      <w:tr w:rsidR="002C5010">
        <w:trPr>
          <w:trHeight w:val="528"/>
        </w:trPr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驾培机构名称</w:t>
            </w:r>
          </w:p>
        </w:tc>
        <w:tc>
          <w:tcPr>
            <w:tcW w:w="795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级别</w:t>
            </w:r>
          </w:p>
        </w:tc>
        <w:tc>
          <w:tcPr>
            <w:tcW w:w="75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评定等次</w:t>
            </w:r>
          </w:p>
        </w:tc>
        <w:tc>
          <w:tcPr>
            <w:tcW w:w="2933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信用代码</w:t>
            </w:r>
          </w:p>
        </w:tc>
        <w:tc>
          <w:tcPr>
            <w:tcW w:w="802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1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山西金保汽车技术发展有限公司金保驾驶学校</w:t>
            </w:r>
          </w:p>
        </w:tc>
        <w:tc>
          <w:tcPr>
            <w:tcW w:w="795" w:type="dxa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二级</w:t>
            </w:r>
          </w:p>
        </w:tc>
        <w:tc>
          <w:tcPr>
            <w:tcW w:w="750" w:type="dxa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911409007671216338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2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忻州市宏正机动车驾驶员培训学校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一级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91140900754098219K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3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忻州市旭来驾驶员培训学校有限公司</w:t>
            </w:r>
          </w:p>
        </w:tc>
        <w:tc>
          <w:tcPr>
            <w:tcW w:w="795" w:type="dxa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一级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9114090005626550XN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4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山西黄河机动车驾驶员培训学校有限公司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91140930770138727Q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5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定襄新源机动车驾驶员培训学校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二级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92140921MA0GWUFA5T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6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宁武县永安机动车驾驶员培训学校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911409255784560710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7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原平市宇森机动车驾驶员培训学校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91140981MA0H1UF48F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8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代县车之道机动车驾驶员培训学校有限公司</w:t>
            </w:r>
          </w:p>
        </w:tc>
        <w:tc>
          <w:tcPr>
            <w:tcW w:w="795" w:type="dxa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91140923MAOL1TPROA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9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忻州市粮油运输公司机动车驾驶员培训学校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911409005587352258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10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五寨县纵横机动车驾驶员培训学校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91140928L0103212XC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11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原平市五峰汽车驾驶员培训学校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二级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91140981MA0H77YX66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12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忻州运输公司机动车驾驶员培训学校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二级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91140900811874529E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13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偏关龙华机动车驾驶员培训学校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911409325929992837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14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原平市平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安机动车驾驶员培训学校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一级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91140981776711045B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15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忻州市渡假村机动车驾驶员培训学校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9114090277011029XW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16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保德县鸿顺机动车驾驶员培训学校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91140931767131559U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17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繁峙环翔机动车驾驶员培训学校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91140924MA0HBMPW3N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18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静乐县顺达机动车驾驶员培训学校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pStyle w:val="NoSpacing"/>
              <w:jc w:val="center"/>
              <w:rPr>
                <w:rFonts w:ascii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911409265812445048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19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忻州市忻府区安吉机动车驾驶员培训学校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pStyle w:val="NoSpacing"/>
              <w:jc w:val="center"/>
              <w:rPr>
                <w:rFonts w:ascii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911409023170621384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20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代县驾驶员培训学校有限公司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911409231120120066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21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宁武凤凰机动车驾驶员培训学校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二级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9114092577958917XQ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22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忻州市凯旋机动车驾驶员培训学校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91140900781012804F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23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繁峙县新驰驾校有限公司</w:t>
            </w:r>
          </w:p>
        </w:tc>
        <w:tc>
          <w:tcPr>
            <w:tcW w:w="795" w:type="dxa"/>
          </w:tcPr>
          <w:p w:rsidR="002C5010" w:rsidRDefault="002C5010">
            <w:pPr>
              <w:pStyle w:val="NoSpacing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91140924MA0L76JYX9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24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五寨县晋旭来机动车驾驶员培训学校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91140928MA0GTJE003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25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岢岚兴华机动车驾驶员培训学校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91140929MA0GTKUK92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26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五台祥龙机动车驾驶员培训学校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911409226802407446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27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神池县神康机动车驾驶员培训学校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911409270541864104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28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河曲县众沛驾驶员培训学校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91140930MA0HK9CH1K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29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原平市复兴机动车驾驶员培训学校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91140981779565821B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30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原平市恒源机动车驾驶员培训学校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pStyle w:val="NoSpacing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91140981396891187J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31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代县环永机动车驾驶员培训学校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911409233444316051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32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忻州市众星机动车驾驶员培训学校有限公司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911409233444316051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33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代县国宇机动车驾驶员培训学校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pStyle w:val="NoSpacing"/>
              <w:jc w:val="center"/>
              <w:rPr>
                <w:rFonts w:ascii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9114092309264560Q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34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河曲蓝天机动车驾驶员培训学校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jc w:val="center"/>
              <w:rPr>
                <w:rFonts w:ascii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911409305733694541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35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山西金顺机动车驾驶员培训学校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91140900396259034F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36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繁峙县晋驾旭来机动车驾驶员培训学校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A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91140924MA0GTCY17F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  <w:tr w:rsidR="002C5010">
        <w:tc>
          <w:tcPr>
            <w:tcW w:w="770" w:type="dxa"/>
            <w:vAlign w:val="center"/>
          </w:tcPr>
          <w:p w:rsidR="002C5010" w:rsidRDefault="002C5010">
            <w:pPr>
              <w:pStyle w:val="NoSpacing"/>
              <w:jc w:val="center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  <w:t>37</w:t>
            </w:r>
          </w:p>
        </w:tc>
        <w:tc>
          <w:tcPr>
            <w:tcW w:w="3139" w:type="dxa"/>
            <w:vAlign w:val="center"/>
          </w:tcPr>
          <w:p w:rsidR="002C5010" w:rsidRDefault="002C501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忻州市开发区恒义机动车驾驶员培训学校</w:t>
            </w:r>
          </w:p>
        </w:tc>
        <w:tc>
          <w:tcPr>
            <w:tcW w:w="795" w:type="dxa"/>
          </w:tcPr>
          <w:p w:rsidR="002C5010" w:rsidRDefault="002C5010">
            <w:pPr>
              <w:pStyle w:val="NoSpacing"/>
              <w:jc w:val="center"/>
              <w:rPr>
                <w:rFonts w:asci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B2B2B"/>
                <w:kern w:val="0"/>
                <w:sz w:val="24"/>
                <w:szCs w:val="24"/>
              </w:rPr>
              <w:t>三级</w:t>
            </w:r>
          </w:p>
        </w:tc>
        <w:tc>
          <w:tcPr>
            <w:tcW w:w="750" w:type="dxa"/>
          </w:tcPr>
          <w:p w:rsidR="002C5010" w:rsidRDefault="002C5010">
            <w:pPr>
              <w:jc w:val="center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B</w:t>
            </w:r>
          </w:p>
        </w:tc>
        <w:tc>
          <w:tcPr>
            <w:tcW w:w="2933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2B2B2B"/>
                <w:kern w:val="0"/>
                <w:sz w:val="24"/>
                <w:szCs w:val="24"/>
              </w:rPr>
              <w:t>91140900588513471F</w:t>
            </w:r>
          </w:p>
        </w:tc>
        <w:tc>
          <w:tcPr>
            <w:tcW w:w="802" w:type="dxa"/>
          </w:tcPr>
          <w:p w:rsidR="002C5010" w:rsidRDefault="002C5010">
            <w:pPr>
              <w:pStyle w:val="NoSpacing"/>
              <w:rPr>
                <w:rFonts w:ascii="Times New Roman" w:eastAsia="仿宋_GB2312" w:hAnsi="Times New Roman"/>
                <w:color w:val="2B2B2B"/>
                <w:kern w:val="0"/>
                <w:sz w:val="32"/>
                <w:szCs w:val="32"/>
              </w:rPr>
            </w:pPr>
          </w:p>
        </w:tc>
      </w:tr>
    </w:tbl>
    <w:p w:rsidR="002C5010" w:rsidRDefault="002C5010"/>
    <w:sectPr w:rsidR="002C5010" w:rsidSect="00BD2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EyNjhhYjI0OTZhZTBjZjUyY2U2NjIwY2E5MTVhYmMifQ=="/>
  </w:docVars>
  <w:rsids>
    <w:rsidRoot w:val="52472FD8"/>
    <w:rsid w:val="002C5010"/>
    <w:rsid w:val="006650A2"/>
    <w:rsid w:val="007B1078"/>
    <w:rsid w:val="00BD259C"/>
    <w:rsid w:val="00C10E8B"/>
    <w:rsid w:val="00C852A7"/>
    <w:rsid w:val="0FD1635F"/>
    <w:rsid w:val="11541364"/>
    <w:rsid w:val="149E6A86"/>
    <w:rsid w:val="16A1799A"/>
    <w:rsid w:val="1BA6421D"/>
    <w:rsid w:val="21817536"/>
    <w:rsid w:val="276F501A"/>
    <w:rsid w:val="4FD6416C"/>
    <w:rsid w:val="52472FD8"/>
    <w:rsid w:val="64F275FB"/>
    <w:rsid w:val="68F21791"/>
    <w:rsid w:val="6B544E52"/>
    <w:rsid w:val="6E913DE8"/>
    <w:rsid w:val="70F9122B"/>
    <w:rsid w:val="74BD2ECB"/>
    <w:rsid w:val="76D82A40"/>
    <w:rsid w:val="788D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9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259C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260</Words>
  <Characters>1486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2022年度驾培机构质量信誉考核结果汇总表</dc:title>
  <dc:subject/>
  <dc:creator>时光*</dc:creator>
  <cp:keywords/>
  <dc:description/>
  <cp:lastModifiedBy>ic</cp:lastModifiedBy>
  <cp:revision>2</cp:revision>
  <cp:lastPrinted>2023-06-13T03:27:00Z</cp:lastPrinted>
  <dcterms:created xsi:type="dcterms:W3CDTF">2023-06-14T07:54:00Z</dcterms:created>
  <dcterms:modified xsi:type="dcterms:W3CDTF">2023-06-14T07:54:00Z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084F52428F38494F9EBB491330813800</vt:lpwstr>
  </property>
</Properties>
</file>