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9E" w:rsidRDefault="00C2649E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</w:p>
    <w:p w:rsidR="00C2649E" w:rsidRDefault="00C2649E">
      <w:pPr>
        <w:spacing w:line="60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无燃气经营许可“清零”行动情况统计表</w:t>
      </w:r>
    </w:p>
    <w:tbl>
      <w:tblPr>
        <w:tblpPr w:leftFromText="180" w:rightFromText="180" w:vertAnchor="text" w:horzAnchor="page" w:tblpX="1432" w:tblpY="587"/>
        <w:tblOverlap w:val="never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3381"/>
        <w:gridCol w:w="1269"/>
        <w:gridCol w:w="1270"/>
        <w:gridCol w:w="1257"/>
        <w:gridCol w:w="1800"/>
        <w:gridCol w:w="1777"/>
        <w:gridCol w:w="1281"/>
        <w:gridCol w:w="1533"/>
      </w:tblGrid>
      <w:tr w:rsidR="00C2649E">
        <w:trPr>
          <w:trHeight w:val="880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承担农村“煤改气”供气任务的企业名称</w:t>
            </w: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涉及农村数量（个）</w:t>
            </w: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涉及用户数量（户）</w:t>
            </w: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是否已运行通气</w:t>
            </w: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是否取得燃气经营许可证</w:t>
            </w: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未取得燃气</w:t>
            </w:r>
          </w:p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经营许可原因</w:t>
            </w: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是否采取停气措施</w:t>
            </w: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</w:t>
            </w: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2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3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4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5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6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7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2649E">
        <w:trPr>
          <w:trHeight w:val="706"/>
        </w:trPr>
        <w:tc>
          <w:tcPr>
            <w:tcW w:w="606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…</w:t>
            </w:r>
          </w:p>
        </w:tc>
        <w:tc>
          <w:tcPr>
            <w:tcW w:w="33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C2649E" w:rsidRDefault="00C2649E">
            <w:pPr>
              <w:spacing w:line="440" w:lineRule="exact"/>
              <w:jc w:val="center"/>
              <w:rPr>
                <w:rFonts w:ascii="仿宋_GB2312" w:eastAsia="仿宋_GB2312" w:hAnsi="仿宋_GB2312" w:cs="Times New Roman"/>
                <w:sz w:val="24"/>
                <w:szCs w:val="24"/>
              </w:rPr>
            </w:pPr>
          </w:p>
        </w:tc>
      </w:tr>
    </w:tbl>
    <w:p w:rsidR="00C2649E" w:rsidRDefault="00C2649E" w:rsidP="00053447">
      <w:pPr>
        <w:spacing w:line="400" w:lineRule="exact"/>
        <w:jc w:val="left"/>
        <w:rPr>
          <w:rFonts w:ascii="仿宋_GB2312" w:eastAsia="仿宋_GB2312" w:cs="Times New Roman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城市：</w:t>
      </w:r>
      <w:r>
        <w:rPr>
          <w:rFonts w:ascii="仿宋_GB2312" w:eastAsia="仿宋_GB2312" w:cs="仿宋_GB2312"/>
          <w:sz w:val="28"/>
          <w:szCs w:val="28"/>
        </w:rPr>
        <w:t xml:space="preserve">                                                                    </w:t>
      </w:r>
      <w:r>
        <w:rPr>
          <w:rFonts w:ascii="仿宋_GB2312" w:eastAsia="仿宋_GB2312" w:cs="仿宋_GB2312" w:hint="eastAsia"/>
          <w:sz w:val="28"/>
          <w:szCs w:val="28"/>
        </w:rPr>
        <w:t>填报日期：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  <w:r>
        <w:rPr>
          <w:rFonts w:ascii="仿宋_GB2312" w:eastAsia="仿宋_GB2312" w:cs="仿宋_GB2312" w:hint="eastAsia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 </w:t>
      </w:r>
      <w:r>
        <w:rPr>
          <w:rFonts w:ascii="仿宋_GB2312" w:eastAsia="仿宋_GB2312" w:cs="仿宋_GB2312" w:hint="eastAsia"/>
          <w:sz w:val="28"/>
          <w:szCs w:val="28"/>
        </w:rPr>
        <w:t>日</w:t>
      </w:r>
    </w:p>
    <w:sectPr w:rsidR="00C2649E" w:rsidSect="00BD3AE1">
      <w:headerReference w:type="default" r:id="rId6"/>
      <w:footerReference w:type="default" r:id="rId7"/>
      <w:pgSz w:w="16838" w:h="11906" w:orient="landscape"/>
      <w:pgMar w:top="1576" w:right="1440" w:bottom="1576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49E" w:rsidRDefault="00C2649E" w:rsidP="00BD3AE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649E" w:rsidRDefault="00C2649E" w:rsidP="00BD3AE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E" w:rsidRDefault="00C2649E">
    <w:pPr>
      <w:pStyle w:val="Footer"/>
      <w:rPr>
        <w:rFonts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3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C2649E" w:rsidRDefault="00C2649E">
                <w:pPr>
                  <w:snapToGrid w:val="0"/>
                  <w:rPr>
                    <w:rFonts w:cs="Times New Roman"/>
                    <w:sz w:val="18"/>
                    <w:szCs w:val="18"/>
                  </w:rPr>
                </w:pP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separate"/>
                </w:r>
                <w:r w:rsidRPr="00053447">
                  <w:rPr>
                    <w:noProof/>
                  </w:rPr>
                  <w:t>- 1 -</w:t>
                </w:r>
                <w:r>
                  <w:rPr>
                    <w:rFonts w:ascii="宋体" w:hAnsi="宋体" w:cs="宋体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49E" w:rsidRDefault="00C2649E" w:rsidP="00BD3AE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649E" w:rsidRDefault="00C2649E" w:rsidP="00BD3AE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9E" w:rsidRDefault="00C2649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AE1"/>
    <w:rsid w:val="00053447"/>
    <w:rsid w:val="00770DE5"/>
    <w:rsid w:val="00A20DED"/>
    <w:rsid w:val="00BD3AE1"/>
    <w:rsid w:val="00C2649E"/>
    <w:rsid w:val="4761441E"/>
    <w:rsid w:val="7B68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E1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BD3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4AB1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BD3AE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4AB1"/>
    <w:rPr>
      <w:rFonts w:ascii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semiHidden/>
    <w:rsid w:val="00BD3A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42</Words>
  <Characters>245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忻州市城市管理局</dc:title>
  <dc:subject/>
  <dc:creator>Administrator</dc:creator>
  <cp:keywords/>
  <dc:description/>
  <cp:lastModifiedBy>ChinaUser</cp:lastModifiedBy>
  <cp:revision>2</cp:revision>
  <cp:lastPrinted>2019-05-10T09:19:00Z</cp:lastPrinted>
  <dcterms:created xsi:type="dcterms:W3CDTF">2019-05-29T09:14:00Z</dcterms:created>
  <dcterms:modified xsi:type="dcterms:W3CDTF">2019-05-29T09:14:00Z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