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4" w:lineRule="exact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44" w:lineRule="exact"/>
        <w:ind w:firstLine="920"/>
        <w:jc w:val="center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</w:pPr>
    </w:p>
    <w:p>
      <w:pPr>
        <w:spacing w:line="544" w:lineRule="exact"/>
        <w:ind w:firstLine="920"/>
        <w:jc w:val="center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忻州市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天然气（煤层气）迎峰度冬保供应急响应流程图</w:t>
      </w:r>
    </w:p>
    <w:p>
      <w:pPr>
        <w:bidi w:val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c">
            <w:drawing>
              <wp:inline distT="0" distB="0" distL="114300" distR="114300">
                <wp:extent cx="5494020" cy="7130415"/>
                <wp:effectExtent l="0" t="0" r="11430" b="0"/>
                <wp:docPr id="9" name="画布 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矩形 10"/>
                        <wps:cNvSpPr/>
                        <wps:spPr>
                          <a:xfrm>
                            <a:off x="1888490" y="452755"/>
                            <a:ext cx="147256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天然气短供断供发生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891030" y="1256030"/>
                            <a:ext cx="147256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信息接受与处理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1376045" y="2075815"/>
                            <a:ext cx="24879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市指挥部办公室分析研判启动应急响应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直接箭头连接符 15"/>
                        <wps:cNvCnPr>
                          <a:stCxn id="10" idx="2"/>
                          <a:endCxn id="12" idx="0"/>
                        </wps:cNvCnPr>
                        <wps:spPr>
                          <a:xfrm>
                            <a:off x="2625090" y="796925"/>
                            <a:ext cx="2540" cy="4591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>
                          <a:stCxn id="12" idx="2"/>
                          <a:endCxn id="13" idx="0"/>
                        </wps:cNvCnPr>
                        <wps:spPr>
                          <a:xfrm flipH="1">
                            <a:off x="2620010" y="1600200"/>
                            <a:ext cx="7620" cy="4756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矩形 20"/>
                        <wps:cNvSpPr/>
                        <wps:spPr>
                          <a:xfrm>
                            <a:off x="285115" y="1624965"/>
                            <a:ext cx="774700" cy="297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四级响应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4215130" y="3117850"/>
                            <a:ext cx="119761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市指挥部依据实际情况启动实施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139065" y="3188970"/>
                            <a:ext cx="110109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采取相应措施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2858770" y="4603750"/>
                            <a:ext cx="886460" cy="481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指挥协调应急处置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2484120" y="5302250"/>
                            <a:ext cx="164211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应急结束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（符合响应结束条件）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287655" y="2415540"/>
                            <a:ext cx="774700" cy="297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三级响应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矩形 34"/>
                        <wps:cNvSpPr/>
                        <wps:spPr>
                          <a:xfrm>
                            <a:off x="2891790" y="2851785"/>
                            <a:ext cx="774700" cy="297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一级响应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2896870" y="3601720"/>
                            <a:ext cx="774700" cy="297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二级响应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>
                            <a:off x="2924175" y="6160770"/>
                            <a:ext cx="774700" cy="297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结束响应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矩形 37"/>
                        <wps:cNvSpPr/>
                        <wps:spPr>
                          <a:xfrm>
                            <a:off x="2915920" y="6757670"/>
                            <a:ext cx="774700" cy="297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后期处置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矩形 38"/>
                        <wps:cNvSpPr/>
                        <wps:spPr>
                          <a:xfrm>
                            <a:off x="873760" y="3716020"/>
                            <a:ext cx="774700" cy="297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应急队伍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矩形 39"/>
                        <wps:cNvSpPr/>
                        <wps:spPr>
                          <a:xfrm>
                            <a:off x="882015" y="4215130"/>
                            <a:ext cx="774700" cy="297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通信保障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889635" y="4700270"/>
                            <a:ext cx="774700" cy="297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物资保障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矩形 41"/>
                        <wps:cNvSpPr/>
                        <wps:spPr>
                          <a:xfrm>
                            <a:off x="890905" y="5160010"/>
                            <a:ext cx="774700" cy="297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资金保障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矩形 42"/>
                        <wps:cNvSpPr/>
                        <wps:spPr>
                          <a:xfrm>
                            <a:off x="897890" y="5644515"/>
                            <a:ext cx="774700" cy="297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eastAsia="zh-CN"/>
                                </w:rPr>
                                <w:t>其他保障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直接连接符 44"/>
                        <wps:cNvCnPr>
                          <a:stCxn id="20" idx="1"/>
                        </wps:cNvCnPr>
                        <wps:spPr>
                          <a:xfrm flipH="1">
                            <a:off x="135890" y="1774190"/>
                            <a:ext cx="149225" cy="2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135890" y="1768475"/>
                            <a:ext cx="0" cy="8070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46"/>
                        <wps:cNvCnPr>
                          <a:endCxn id="33" idx="1"/>
                        </wps:cNvCnPr>
                        <wps:spPr>
                          <a:xfrm flipV="1">
                            <a:off x="124460" y="2564765"/>
                            <a:ext cx="163195" cy="1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箭头连接符 47"/>
                        <wps:cNvCnPr>
                          <a:stCxn id="20" idx="2"/>
                          <a:endCxn id="33" idx="0"/>
                        </wps:cNvCnPr>
                        <wps:spPr>
                          <a:xfrm>
                            <a:off x="672465" y="1922780"/>
                            <a:ext cx="2540" cy="4927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箭头连接符 48"/>
                        <wps:cNvCnPr/>
                        <wps:spPr>
                          <a:xfrm flipH="1">
                            <a:off x="675005" y="2715260"/>
                            <a:ext cx="7620" cy="4756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箭头连接符 49"/>
                        <wps:cNvCnPr/>
                        <wps:spPr>
                          <a:xfrm flipH="1">
                            <a:off x="3261995" y="2440940"/>
                            <a:ext cx="1905" cy="4025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箭头连接符 51"/>
                        <wps:cNvCnPr>
                          <a:stCxn id="34" idx="2"/>
                          <a:endCxn id="35" idx="0"/>
                        </wps:cNvCnPr>
                        <wps:spPr>
                          <a:xfrm>
                            <a:off x="3279140" y="3149600"/>
                            <a:ext cx="5080" cy="4521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肘形连接符 52"/>
                        <wps:cNvCnPr>
                          <a:stCxn id="33" idx="3"/>
                          <a:endCxn id="35" idx="1"/>
                        </wps:cNvCnPr>
                        <wps:spPr>
                          <a:xfrm>
                            <a:off x="1062355" y="2564765"/>
                            <a:ext cx="1834515" cy="1186180"/>
                          </a:xfrm>
                          <a:prstGeom prst="bentConnector3">
                            <a:avLst>
                              <a:gd name="adj1" fmla="val 5001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连接符 54"/>
                        <wps:cNvCnPr/>
                        <wps:spPr>
                          <a:xfrm flipV="1">
                            <a:off x="1262380" y="1774825"/>
                            <a:ext cx="0" cy="7861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箭头连接符 55"/>
                        <wps:cNvCnPr>
                          <a:endCxn id="20" idx="3"/>
                        </wps:cNvCnPr>
                        <wps:spPr>
                          <a:xfrm flipH="1" flipV="1">
                            <a:off x="1059815" y="1774190"/>
                            <a:ext cx="202565" cy="6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连接符 57"/>
                        <wps:cNvCnPr>
                          <a:stCxn id="34" idx="3"/>
                        </wps:cNvCnPr>
                        <wps:spPr>
                          <a:xfrm>
                            <a:off x="3666490" y="3001010"/>
                            <a:ext cx="2609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连接符 58"/>
                        <wps:cNvCnPr/>
                        <wps:spPr>
                          <a:xfrm flipH="1">
                            <a:off x="3919855" y="3005455"/>
                            <a:ext cx="2540" cy="7480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连接符 59"/>
                        <wps:cNvCnPr>
                          <a:stCxn id="35" idx="3"/>
                        </wps:cNvCnPr>
                        <wps:spPr>
                          <a:xfrm flipV="1">
                            <a:off x="3671570" y="3750310"/>
                            <a:ext cx="255905" cy="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箭头连接符 60"/>
                        <wps:cNvCnPr>
                          <a:endCxn id="22" idx="1"/>
                        </wps:cNvCnPr>
                        <wps:spPr>
                          <a:xfrm flipV="1">
                            <a:off x="3931920" y="3387090"/>
                            <a:ext cx="283210" cy="12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箭头连接符 61"/>
                        <wps:cNvCnPr>
                          <a:endCxn id="30" idx="0"/>
                        </wps:cNvCnPr>
                        <wps:spPr>
                          <a:xfrm>
                            <a:off x="3299460" y="3926840"/>
                            <a:ext cx="2540" cy="6769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箭头连接符 62"/>
                        <wps:cNvCnPr>
                          <a:stCxn id="30" idx="2"/>
                          <a:endCxn id="31" idx="0"/>
                        </wps:cNvCnPr>
                        <wps:spPr>
                          <a:xfrm>
                            <a:off x="3302000" y="5085715"/>
                            <a:ext cx="3175" cy="2165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箭头连接符 63"/>
                        <wps:cNvCnPr>
                          <a:stCxn id="31" idx="2"/>
                          <a:endCxn id="36" idx="0"/>
                        </wps:cNvCnPr>
                        <wps:spPr>
                          <a:xfrm>
                            <a:off x="3305175" y="5840730"/>
                            <a:ext cx="6350" cy="3200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接箭头连接符 64"/>
                        <wps:cNvCnPr/>
                        <wps:spPr>
                          <a:xfrm>
                            <a:off x="3315970" y="6471285"/>
                            <a:ext cx="0" cy="2933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连接符 65"/>
                        <wps:cNvCnPr>
                          <a:stCxn id="38" idx="3"/>
                        </wps:cNvCnPr>
                        <wps:spPr>
                          <a:xfrm flipV="1">
                            <a:off x="1648460" y="3863975"/>
                            <a:ext cx="236220" cy="1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连接符 67"/>
                        <wps:cNvCnPr>
                          <a:stCxn id="39" idx="3"/>
                        </wps:cNvCnPr>
                        <wps:spPr>
                          <a:xfrm>
                            <a:off x="1656715" y="4364355"/>
                            <a:ext cx="227965" cy="38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69"/>
                        <wps:cNvCnPr>
                          <a:stCxn id="41" idx="3"/>
                        </wps:cNvCnPr>
                        <wps:spPr>
                          <a:xfrm flipV="1">
                            <a:off x="1665605" y="5307965"/>
                            <a:ext cx="208915" cy="1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连接符 70"/>
                        <wps:cNvCnPr>
                          <a:stCxn id="42" idx="3"/>
                        </wps:cNvCnPr>
                        <wps:spPr>
                          <a:xfrm>
                            <a:off x="1672590" y="5793740"/>
                            <a:ext cx="212090" cy="6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箭头连接符 71"/>
                        <wps:cNvCnPr>
                          <a:stCxn id="40" idx="3"/>
                          <a:endCxn id="30" idx="1"/>
                        </wps:cNvCnPr>
                        <wps:spPr>
                          <a:xfrm flipV="1">
                            <a:off x="1664335" y="4845050"/>
                            <a:ext cx="1194435" cy="44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连接符 72"/>
                        <wps:cNvCnPr/>
                        <wps:spPr>
                          <a:xfrm>
                            <a:off x="1878330" y="3860800"/>
                            <a:ext cx="0" cy="19329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连接符 74"/>
                        <wps:cNvCnPr/>
                        <wps:spPr>
                          <a:xfrm flipH="1">
                            <a:off x="324485" y="3497580"/>
                            <a:ext cx="2540" cy="34074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箭头连接符 75"/>
                        <wps:cNvCnPr>
                          <a:endCxn id="37" idx="1"/>
                        </wps:cNvCnPr>
                        <wps:spPr>
                          <a:xfrm>
                            <a:off x="318770" y="6904990"/>
                            <a:ext cx="2597150" cy="19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61.45pt;width:432.6pt;" coordsize="5494020,7130415" editas="canvas" o:gfxdata="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">
                <o:lock v:ext="edit" aspectratio="f"/>
                <v:shape id="_x0000_s1026" o:spid="_x0000_s1026" style="position:absolute;left:0;top:0;height:7130415;width:5494020;" filled="f" stroked="f" coordsize="21600,21600" o:gfxdata="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">
                  <v:fill on="f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1888490;top:452755;height:344170;width:1472565;v-text-anchor:middle;" filled="f" stroked="t" coordsize="21600,21600" o:gfxdata="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l&#10;soWP1gAAAAYBAAAPAAAAAAAAAAEAIAAAACIAAABkcnMvZG93bnJldi54bWxQSwECFAAUAAAACACH&#10;TuJAUao5yl8CAACVBAAADgAAAAAAAAABACAAAAAlAQAAZHJzL2Uyb0RvYy54bWxQSwUGAAAAAAYA&#10;BgBZAQAA9gU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天然气短供断供发生</w:t>
                        </w:r>
                      </w:p>
                    </w:txbxContent>
                  </v:textbox>
                </v:rect>
                <v:rect id="_x0000_s1026" o:spid="_x0000_s1026" o:spt="1" style="position:absolute;left:1891030;top:1256030;height:344170;width:1472565;v-text-anchor:middle;" filled="f" stroked="t" coordsize="21600,21600" o:gfxdata="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WyhY/W&#10;AAAABgEAAA8AAAAAAAAAAQAgAAAAIgAAAGRycy9kb3ducmV2LnhtbFBLAQIUABQAAAAIAIdO4kCE&#10;AmSFWwIAAJYEAAAOAAAAAAAAAAEAIAAAACUBAABkcnMvZTJvRG9jLnhtbFBLBQYAAAAABgAGAFkB&#10;AADyBQ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信息接受与处理</w:t>
                        </w:r>
                      </w:p>
                    </w:txbxContent>
                  </v:textbox>
                </v:rect>
                <v:rect id="_x0000_s1026" o:spid="_x0000_s1026" o:spt="1" style="position:absolute;left:1376045;top:2075815;height:361950;width:2487930;v-text-anchor:middle;" filled="f" stroked="t" coordsize="21600,21600" o:gfxdata="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lsoWP1gAAAAYBAAAPAAAAAAAAAAEAIAAAACIAAABkcnMvZG93bnJldi54bWxQSwECFAAUAAAA&#10;CACHTuJAVTaPX2ICAACWBAAADgAAAAAAAAABACAAAAAlAQAAZHJzL2Uyb0RvYy54bWxQSwUGAAAA&#10;AAYABgBZAQAA+QU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市指挥部办公室分析研判启动应急响应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625090;top:796925;height:459105;width:2540;" filled="f" stroked="t" coordsize="21600,21600" o:gfxdata="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oaP3dYAAAAGAQAADwAAAAAAAAABACAA&#10;AAAiAAAAZHJzL2Rvd25yZXYueG1sUEsBAhQAFAAAAAgAh07iQLj7uA0PAgAA4QMAAA4AAAAAAAAA&#10;AQAgAAAAJQEAAGRycy9lMm9Eb2MueG1sUEsFBgAAAAAGAAYAWQEAAKY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2620010;top:1600200;flip:x;height:475615;width:7620;" filled="f" stroked="t" coordsize="21600,21600" o:gfxdata="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hOy4Z9YAAAAGAQAADwAAAAAAAAAB&#10;ACAAAAAiAAAAZHJzL2Rvd25yZXYueG1sUEsBAhQAFAAAAAgAh07iQHQvIlASAgAA7AMAAA4AAAAA&#10;AAAAAQAgAAAAJQEAAGRycy9lMm9Eb2MueG1sUEsFBgAAAAAGAAYAWQEAAKk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rect id="_x0000_s1026" o:spid="_x0000_s1026" o:spt="1" style="position:absolute;left:285115;top:1624965;height:297815;width:774700;v-text-anchor:middle;" fillcolor="#FFFFFF [3201]" filled="t" stroked="t" coordsize="21600,21600" o:gfxdata="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NnoW9QAAAAGAQAADwAAAAAAAAABACAAAAAiAAAAZHJzL2Rvd25yZXYueG1sUEsBAhQAFAAAAAgA&#10;h07iQA+WZ7diAgAAvQQAAA4AAAAAAAAAAQAgAAAAIwEAAGRycy9lMm9Eb2MueG1sUEsFBgAAAAAG&#10;AAYAWQEAAPcF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四级响应</w:t>
                        </w:r>
                      </w:p>
                    </w:txbxContent>
                  </v:textbox>
                </v:rect>
                <v:rect id="_x0000_s1026" o:spid="_x0000_s1026" o:spt="1" style="position:absolute;left:4215130;top:3117850;height:538480;width:1197610;v-text-anchor:middle;" filled="f" stroked="t" coordsize="21600,21600" o:gfxdata="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pbKFj9YAAAAGAQAADwAAAAAAAAABACAAAAAiAAAAZHJzL2Rvd25yZXYueG1sUEsBAhQAFAAAAAgA&#10;h07iQBWtwtVgAgAAlgQAAA4AAAAAAAAAAQAgAAAAJQEAAGRycy9lMm9Eb2MueG1sUEsFBgAAAAAG&#10;AAYAWQEAAPcF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市指挥部依据实际情况启动实施</w:t>
                        </w:r>
                      </w:p>
                    </w:txbxContent>
                  </v:textbox>
                </v:rect>
                <v:rect id="_x0000_s1026" o:spid="_x0000_s1026" o:spt="1" style="position:absolute;left:139065;top:3188970;height:304165;width:1101090;v-text-anchor:middle;" filled="f" stroked="t" coordsize="21600,21600" o:gfxdata="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bKF&#10;j9YAAAAGAQAADwAAAAAAAAABACAAAAAiAAAAZHJzL2Rvd25yZXYueG1sUEsBAhQAFAAAAAgAh07i&#10;QKxWI55dAgAAlQQAAA4AAAAAAAAAAQAgAAAAJQEAAGRycy9lMm9Eb2MueG1sUEsFBgAAAAAGAAYA&#10;WQEAAPQF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采取相应措施</w:t>
                        </w:r>
                      </w:p>
                    </w:txbxContent>
                  </v:textbox>
                </v:rect>
                <v:rect id="_x0000_s1026" o:spid="_x0000_s1026" o:spt="1" style="position:absolute;left:2858770;top:4603750;height:481965;width:886460;v-text-anchor:middle;" fillcolor="#FFFFFF [3201]" filled="t" stroked="t" coordsize="21600,21600" o:gfxdata="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Q2ehb1AAAAAYBAAAPAAAAAAAAAAEAIAAAACIAAABkcnMvZG93bnJldi54bWxQSwECFAAUAAAA&#10;CACHTuJAZNLtb2QCAAC+BAAADgAAAAAAAAABACAAAAAjAQAAZHJzL2Uyb0RvYy54bWxQSwUGAAAA&#10;AAYABgBZAQAA+QU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指挥协调应急处置</w:t>
                        </w:r>
                      </w:p>
                    </w:txbxContent>
                  </v:textbox>
                </v:rect>
                <v:rect id="_x0000_s1026" o:spid="_x0000_s1026" o:spt="1" style="position:absolute;left:2484120;top:5302250;height:538480;width:1642110;v-text-anchor:middle;" filled="f" stroked="t" coordsize="21600,21600" o:gfxdata="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Wy&#10;hY/WAAAABgEAAA8AAAAAAAAAAQAgAAAAIgAAAGRycy9kb3ducmV2LnhtbFBLAQIUABQAAAAIAIdO&#10;4kATXT6SXgIAAJYEAAAOAAAAAAAAAAEAIAAAACUBAABkcnMvZTJvRG9jLnhtbFBLBQYAAAAABgAG&#10;AFkBAAD1BQ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应急结束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（符合响应结束条件）</w:t>
                        </w:r>
                      </w:p>
                    </w:txbxContent>
                  </v:textbox>
                </v:rect>
                <v:rect id="_x0000_s1026" o:spid="_x0000_s1026" o:spt="1" style="position:absolute;left:287655;top:2415540;height:297815;width:774700;v-text-anchor:middle;" fillcolor="#FFFFFF [3201]" filled="t" stroked="t" coordsize="21600,21600" o:gfxdata="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Q2ehb1AAAAAYBAAAPAAAAAAAAAAEAIAAAACIAAABkcnMvZG93bnJldi54bWxQSwECFAAUAAAA&#10;CACHTuJAnxLGbGQCAAC9BAAADgAAAAAAAAABACAAAAAjAQAAZHJzL2Uyb0RvYy54bWxQSwUGAAAA&#10;AAYABgBZAQAA+QU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三级响应</w:t>
                        </w:r>
                      </w:p>
                    </w:txbxContent>
                  </v:textbox>
                </v:rect>
                <v:rect id="_x0000_s1026" o:spid="_x0000_s1026" o:spt="1" style="position:absolute;left:2891790;top:2851785;height:297815;width:774700;v-text-anchor:middle;" fillcolor="#FFFFFF [3201]" filled="t" stroked="t" coordsize="21600,21600" o:gfxdata="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DZ6FvUAAAABgEAAA8AAAAAAAAAAQAgAAAAIgAAAGRycy9kb3ducmV2LnhtbFBLAQIUABQAAAAI&#10;AIdO4kBNHqh4YwIAAL4EAAAOAAAAAAAAAAEAIAAAACMBAABkcnMvZTJvRG9jLnhtbFBLBQYAAAAA&#10;BgAGAFkBAAD4BQ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一级响应</w:t>
                        </w:r>
                      </w:p>
                    </w:txbxContent>
                  </v:textbox>
                </v:rect>
                <v:rect id="_x0000_s1026" o:spid="_x0000_s1026" o:spt="1" style="position:absolute;left:2896870;top:3601720;height:297815;width:774700;v-text-anchor:middle;" fillcolor="#FFFFFF [3201]" filled="t" stroked="t" coordsize="21600,21600" o:gfxdata="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DZ6FvUAAAABgEAAA8AAAAAAAAAAQAgAAAAIgAAAGRycy9kb3ducmV2LnhtbFBLAQIUABQA&#10;AAAIAIdO4kDkiknOZgIAAL4EAAAOAAAAAAAAAAEAIAAAACMBAABkcnMvZTJvRG9jLnhtbFBLBQYA&#10;AAAABgAGAFkBAAD7BQ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二级响应</w:t>
                        </w:r>
                      </w:p>
                    </w:txbxContent>
                  </v:textbox>
                </v:rect>
                <v:rect id="_x0000_s1026" o:spid="_x0000_s1026" o:spt="1" style="position:absolute;left:2924175;top:6160770;height:297815;width:774700;v-text-anchor:middle;" fillcolor="#FFFFFF [3201]" filled="t" stroked="t" coordsize="21600,21600" o:gfxdata="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DZ6FvUAAAABgEAAA8AAAAAAAAAAQAgAAAAIgAAAGRycy9kb3ducmV2LnhtbFBLAQIUABQA&#10;AAAIAIdO4kDPV5PjZgIAAL4EAAAOAAAAAAAAAAEAIAAAACMBAABkcnMvZTJvRG9jLnhtbFBLBQYA&#10;AAAABgAGAFkBAAD7BQ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结束响应</w:t>
                        </w:r>
                      </w:p>
                    </w:txbxContent>
                  </v:textbox>
                </v:rect>
                <v:rect id="_x0000_s1026" o:spid="_x0000_s1026" o:spt="1" style="position:absolute;left:2915920;top:6757670;height:297815;width:774700;v-text-anchor:middle;" fillcolor="#FFFFFF [3201]" filled="t" stroked="t" coordsize="21600,21600" o:gfxdata="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NnoW9QAAAAGAQAADwAAAAAAAAABACAAAAAiAAAAZHJzL2Rvd25yZXYueG1sUEsBAhQAFAAA&#10;AAgAh07iQLyf68NlAgAAvgQAAA4AAAAAAAAAAQAgAAAAIwEAAGRycy9lMm9Eb2MueG1sUEsFBgAA&#10;AAAGAAYAWQEAAPoF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后期处置</w:t>
                        </w:r>
                      </w:p>
                    </w:txbxContent>
                  </v:textbox>
                </v:rect>
                <v:rect id="_x0000_s1026" o:spid="_x0000_s1026" o:spt="1" style="position:absolute;left:873760;top:3716020;height:297815;width:774700;v-text-anchor:middle;" fillcolor="#FFFFFF [3201]" filled="t" stroked="t" coordsize="21600,21600" o:gfxdata="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DZ6FvUAAAABgEAAA8AAAAAAAAAAQAgAAAAIgAAAGRycy9kb3ducmV2LnhtbFBLAQIUABQAAAAI&#10;AIdO4kBJ1YSbYwIAAL0EAAAOAAAAAAAAAAEAIAAAACMBAABkcnMvZTJvRG9jLnhtbFBLBQYAAAAA&#10;BgAGAFkBAAD4BQ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应急队伍</w:t>
                        </w:r>
                      </w:p>
                    </w:txbxContent>
                  </v:textbox>
                </v:rect>
                <v:rect id="_x0000_s1026" o:spid="_x0000_s1026" o:spt="1" style="position:absolute;left:882015;top:4215130;height:297815;width:774700;v-text-anchor:middle;" fillcolor="#FFFFFF [3201]" filled="t" stroked="t" coordsize="21600,21600" o:gfxdata="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DZ6FvUAAAABgEAAA8AAAAAAAAAAQAgAAAAIgAAAGRycy9kb3ducmV2LnhtbFBLAQIUABQAAAAI&#10;AIdO4kCz1UP8YwIAAL0EAAAOAAAAAAAAAAEAIAAAACMBAABkcnMvZTJvRG9jLnhtbFBLBQYAAAAA&#10;BgAGAFkBAAD4BQ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通信保障</w:t>
                        </w:r>
                      </w:p>
                    </w:txbxContent>
                  </v:textbox>
                </v:rect>
                <v:rect id="_x0000_s1026" o:spid="_x0000_s1026" o:spt="1" style="position:absolute;left:889635;top:4700270;height:297815;width:774700;v-text-anchor:middle;" fillcolor="#FFFFFF [3201]" filled="t" stroked="t" coordsize="21600,21600" o:gfxdata="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NnoW9QAAAAGAQAADwAAAAAAAAABACAAAAAiAAAAZHJzL2Rvd25yZXYueG1sUEsBAhQAFAAAAAgA&#10;h07iQD4Af4diAgAAvQQAAA4AAAAAAAAAAQAgAAAAIwEAAGRycy9lMm9Eb2MueG1sUEsFBgAAAAAG&#10;AAYAWQEAAPcF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物资保障</w:t>
                        </w:r>
                      </w:p>
                    </w:txbxContent>
                  </v:textbox>
                </v:rect>
                <v:rect id="_x0000_s1026" o:spid="_x0000_s1026" o:spt="1" style="position:absolute;left:890905;top:5160010;height:297815;width:774700;v-text-anchor:middle;" fillcolor="#FFFFFF [3201]" filled="t" stroked="t" coordsize="21600,21600" o:gfxdata="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NnoW9QAAAAGAQAADwAAAAAAAAABACAAAAAiAAAAZHJzL2Rvd25yZXYueG1sUEsBAhQAFAAAAAgA&#10;h07iQA17RShiAgAAvQQAAA4AAAAAAAAAAQAgAAAAIwEAAGRycy9lMm9Eb2MueG1sUEsFBgAAAAAG&#10;AAYAWQEAAPcF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资金保障</w:t>
                        </w:r>
                      </w:p>
                    </w:txbxContent>
                  </v:textbox>
                </v:rect>
                <v:rect id="_x0000_s1026" o:spid="_x0000_s1026" o:spt="1" style="position:absolute;left:897890;top:5644515;height:297815;width:774700;v-text-anchor:middle;" fillcolor="#FFFFFF [3201]" filled="t" stroked="t" coordsize="21600,21600" o:gfxdata="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NnoW9QAAAAGAQAADwAAAAAAAAABACAAAAAiAAAAZHJzL2Rvd25yZXYueG1sUEsBAhQAFAAAAAgA&#10;h07iQMoQSoFiAgAAvQQAAA4AAAAAAAAAAQAgAAAAIwEAAGRycy9lMm9Eb2MueG1sUEsFBgAAAAAG&#10;AAYAWQEAAPcF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eastAsia="zh-CN"/>
                          </w:rPr>
                          <w:t>其他保障</w:t>
                        </w:r>
                      </w:p>
                    </w:txbxContent>
                  </v:textbox>
                </v:rect>
                <v:line id="_x0000_s1026" o:spid="_x0000_s1026" o:spt="20" style="position:absolute;left:135890;top:1774190;flip:x;height:2540;width:149225;" filled="f" stroked="t" coordsize="21600,21600" o:gfxdata="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FW&#10;AjTVAAAABgEAAA8AAAAAAAAAAQAgAAAAIgAAAGRycy9kb3ducmV2LnhtbFBLAQIUABQAAAAIAIdO&#10;4kATnbQi7QEAAKMDAAAOAAAAAAAAAAEAIAAAACQBAABkcnMvZTJvRG9jLnhtbFBLBQYAAAAABgAG&#10;AFkBAACD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35890;top:1768475;height:807085;width:0;" filled="f" stroked="t" coordsize="21600,21600" o:gfxdata="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106wdUAAAAGAQAADwAAAAAAAAABACAAAAAi&#10;AAAAZHJzL2Rvd25yZXYueG1sUEsBAhQAFAAAAAgAh07iQP+MdzXUAQAAbwMAAA4AAAAAAAAAAQAg&#10;AAAAJAEAAGRycy9lMm9Eb2MueG1sUEsFBgAAAAAGAAYAWQEAAGo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24460;top:2564765;flip:y;height:1270;width:163195;" filled="f" stroked="t" coordsize="21600,21600" o:gfxdata="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VYCNNUAAAAGAQAADwAAAAAAAAABACAAAAAiAAAAZHJzL2Rvd25yZXYueG1sUEsBAhQAFAAAAAgA&#10;h07iQO5PnLjvAQAApAMAAA4AAAAAAAAAAQAgAAAAJAEAAGRycy9lMm9Eb2MueG1sUEsFBgAAAAAG&#10;AAYAWQEAAIU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672465;top:1922780;height:492760;width:2540;" filled="f" stroked="t" coordsize="21600,21600" o:gfxdata="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j0o33UAAAABgEAAA8AAAAA&#10;AAAAAQAgAAAAIgAAAGRycy9kb3ducmV2LnhtbFBLAQIUABQAAAAIAIdO4kCHSEi0GAIAAPoDAAAO&#10;AAAAAAAAAAEAIAAAACMBAABkcnMvZTJvRG9jLnhtbFBLBQYAAAAABgAGAFkBAACtBQAAAAA=&#10;">
                  <v:fill on="f" focussize="0,0"/>
                  <v:stroke weight="0.5pt" color="#000000 [3213]" miterlimit="8" joinstyle="miter" startarrow="open" endarrow="open"/>
                  <v:imagedata o:title=""/>
                  <o:lock v:ext="edit" aspectratio="f"/>
                </v:shape>
                <v:shape id="_x0000_s1026" o:spid="_x0000_s1026" o:spt="32" type="#_x0000_t32" style="position:absolute;left:675005;top:2715260;flip:x;height:475615;width:7620;" filled="f" stroked="t" coordsize="21600,21600" o:gfxdata="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TsuGfWAAAABgEAAA8AAAAAAAAAAQAgAAAAIgAAAGRycy9kb3ducmV2&#10;LnhtbFBLAQIUABQAAAAIAIdO4kAgEJq4/gEAAKkDAAAOAAAAAAAAAAEAIAAAACUBAABkcnMvZTJv&#10;RG9jLnhtbFBLBQYAAAAABgAGAFkBAACV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261995;top:2440940;flip:x;height:402590;width:1905;" filled="f" stroked="t" coordsize="21600,21600" o:gfxdata="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Oy4Z9YAAAAGAQAADwAAAAAAAAABACAAAAAiAAAAZHJzL2Rvd25y&#10;ZXYueG1sUEsBAhQAFAAAAAgAh07iQNSFwQwAAgAAqgMAAA4AAAAAAAAAAQAgAAAAJQEAAGRycy9l&#10;Mm9Eb2MueG1sUEsFBgAAAAAGAAYAWQEAAJc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279140;top:3149600;height:452120;width:5080;" filled="f" stroked="t" coordsize="21600,21600" o:gfxdata="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Y9KN91AAAAAYBAAAPAAAA&#10;AAAAAAEAIAAAACIAAABkcnMvZG93bnJldi54bWxQSwECFAAUAAAACACHTuJA6hRK/RkCAAD7AwAA&#10;DgAAAAAAAAABACAAAAAjAQAAZHJzL2Uyb0RvYy54bWxQSwUGAAAAAAYABgBZAQAArgUAAAAA&#10;">
                  <v:fill on="f" focussize="0,0"/>
                  <v:stroke weight="0.5pt" color="#000000 [3213]" miterlimit="8" joinstyle="miter" startarrow="open" endarrow="open"/>
                  <v:imagedata o:title=""/>
                  <o:lock v:ext="edit" aspectratio="f"/>
                </v:shape>
                <v:shape id="_x0000_s1026" o:spid="_x0000_s1026" o:spt="34" type="#_x0000_t34" style="position:absolute;left:1062355;top:2564765;height:1186180;width:1834515;" filled="f" stroked="t" coordsize="21600,21600" o:gfxdata="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NbGytUAAAAGAQAADwAAAAAAAAABACAAAAAiAAAAZHJzL2Rvd25yZXYueG1sUEsBAhQAFAAA&#10;AAgAh07iQFXuGmMrAgAAIgQAAA4AAAAAAAAAAQAgAAAAJAEAAGRycy9lMm9Eb2MueG1sUEsFBgAA&#10;AAAGAAYAWQEAAMEFAAAAAA==&#10;" adj="10804">
                  <v:fill on="f" focussize="0,0"/>
                  <v:stroke weight="0.5pt" color="#000000 [3213]" miterlimit="8" joinstyle="miter" startarrow="open" endarrow="open"/>
                  <v:imagedata o:title=""/>
                  <o:lock v:ext="edit" aspectratio="f"/>
                </v:shape>
                <v:line id="_x0000_s1026" o:spid="_x0000_s1026" o:spt="20" style="position:absolute;left:1262380;top:1774825;flip:y;height:786130;width:0;" filled="f" stroked="t" coordsize="21600,21600" o:gfxdata="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VYCNNUAAAAGAQAADwAAAAAA&#10;AAABACAAAAAiAAAAZHJzL2Rvd25yZXYueG1sUEsBAhQAFAAAAAgAh07iQH74KYndAQAAegMAAA4A&#10;AAAAAAAAAQAgAAAAJAEAAGRycy9lMm9Eb2MueG1sUEsFBgAAAAAGAAYAWQEAAHM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059815;top:1774190;flip:x y;height:635;width:202565;" filled="f" stroked="t" coordsize="21600,21600" o:gfxdata="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sCKgDUAAAABgEAAA8AAAAAAAAAAQAg&#10;AAAAIgAAAGRycy9kb3ducmV2LnhtbFBLAQIUABQAAAAIAIdO4kAgnfDTEgIAANsDAAAOAAAAAAAA&#10;AAEAIAAAACMBAABkcnMvZTJvRG9jLnhtbFBLBQYAAAAABgAGAFkBAACn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3666490;top:3001010;height:0;width:260985;" filled="f" stroked="t" coordsize="21600,21600" o:gfxdata="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rXTrB1QAAAAYB&#10;AAAPAAAAAAAAAAEAIAAAACIAAABkcnMvZG93bnJldi54bWxQSwECFAAUAAAACACHTuJAmXSJBOUB&#10;AACXAwAADgAAAAAAAAABACAAAAAkAQAAZHJzL2Uyb0RvYy54bWxQSwUGAAAAAAYABgBZAQAAewUA&#10;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3919855;top:3005455;flip:x;height:748030;width:2540;" filled="f" stroked="t" coordsize="21600,21600" o:gfxdata="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VYCNNUAAAAGAQAADwAA&#10;AAAAAAABACAAAAAiAAAAZHJzL2Rvd25yZXYueG1sUEsBAhQAFAAAAAgAh07iQPpzA7DgAQAAfQMA&#10;AA4AAAAAAAAAAQAgAAAAJAEAAGRycy9lMm9Eb2MueG1sUEsFBgAAAAAGAAYAWQEAAHY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3671570;top:3750310;flip:y;height:635;width:255905;" filled="f" stroked="t" coordsize="21600,21600" o:gfxdata="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FW&#10;AjTVAAAABgEAAA8AAAAAAAAAAQAgAAAAIgAAAGRycy9kb3ducmV2LnhtbFBLAQIUABQAAAAIAIdO&#10;4kCMGPBo7QEAAKMDAAAOAAAAAAAAAAEAIAAAACQBAABkcnMvZTJvRG9jLnhtbFBLBQYAAAAABgAG&#10;AFkBAACD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3931920;top:3387090;flip:y;height:1270;width:283210;" filled="f" stroked="t" coordsize="21600,21600" o:gfxdata="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TsuGfWAAAABgEAAA8AAAAAAAAAAQAgAAAA&#10;IgAAAGRycy9kb3ducmV2LnhtbFBLAQIUABQAAAAIAIdO4kCCkVyEDQIAANIDAAAOAAAAAAAAAAEA&#10;IAAAACUBAABkcnMvZTJvRG9jLnhtbFBLBQYAAAAABgAGAFkBAACk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299460;top:3926840;height:676910;width:2540;" filled="f" stroked="t" coordsize="21600,21600" o:gfxdata="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qGj93WAAAABgEAAA8AAAAAAAAAAQAgAAAAIgAAAGRy&#10;cy9kb3ducmV2LnhtbFBLAQIUABQAAAAIAIdO4kBapaJYBwIAAMgDAAAOAAAAAAAAAAEAIAAAACUB&#10;AABkcnMvZTJvRG9jLnhtbFBLBQYAAAAABgAGAFkBAACe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302000;top:5085715;height:216535;width:3175;" filled="f" stroked="t" coordsize="21600,21600" o:gfxdata="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ho/d1gAAAAYBAAAPAAAAAAAAAAEA&#10;IAAAACIAAABkcnMvZG93bnJldi54bWxQSwECFAAUAAAACACHTuJAqjb2HBECAADiAwAADgAAAAAA&#10;AAABACAAAAAlAQAAZHJzL2Uyb0RvYy54bWxQSwUGAAAAAAYABgBZAQAAqA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305175;top:5840730;height:320040;width:6350;" filled="f" stroked="t" coordsize="21600,21600" o:gfxdata="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qGj93WAAAABgEAAA8AAAAAAAAAAQAg&#10;AAAAIgAAAGRycy9kb3ducmV2LnhtbFBLAQIUABQAAAAIAIdO4kBndXENEAIAAOIDAAAOAAAAAAAA&#10;AAEAIAAAACUBAABkcnMvZTJvRG9jLnhtbFBLBQYAAAAABgAGAFkBAACn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315970;top:6471285;height:293370;width:0;" filled="f" stroked="t" coordsize="21600,21600" o:gfxdata="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Kho/d1gAAAAYBAAAPAAAAAAAAAAEAIAAAACIAAABkcnMvZG93bnJldi54bWxQSwECFAAU&#10;AAAACACHTuJAZrgykfMBAACdAwAADgAAAAAAAAABACAAAAAlAQAAZHJzL2Uyb0RvYy54bWxQSwUG&#10;AAAAAAYABgBZAQAAig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648460;top:3863975;flip:y;height:1270;width:236220;" filled="f" stroked="t" coordsize="21600,21600" o:gfxdata="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FWAjTVAAAABgEAAA8AAAAAAAAAAQAgAAAAIgAAAGRycy9kb3ducmV2LnhtbFBLAQIUABQAAAAI&#10;AIdO4kDkDIgs8AEAAKQDAAAOAAAAAAAAAAEAIAAAACQBAABkcnMvZTJvRG9jLnhtbFBLBQYAAAAA&#10;BgAGAFkBAACG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656715;top:4364355;height:3810;width:227965;" filled="f" stroked="t" coordsize="21600,21600" o:gfxdata="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tdOsHV&#10;AAAABgEAAA8AAAAAAAAAAQAgAAAAIgAAAGRycy9kb3ducmV2LnhtbFBLAQIUABQAAAAIAIdO4kD1&#10;5HeB6gEAAJoDAAAOAAAAAAAAAAEAIAAAACQBAABkcnMvZTJvRG9jLnhtbFBLBQYAAAAABgAGAFkB&#10;AACABQ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665605;top:5307965;flip:y;height:1270;width:208915;" filled="f" stroked="t" coordsize="21600,21600" o:gfxdata="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VgI01QAAAAYBAAAPAAAAAAAAAAEAIAAAACIAAABkcnMvZG93bnJldi54bWxQSwECFAAUAAAA&#10;CACHTuJAtoglOfEBAACkAwAADgAAAAAAAAABACAAAAAkAQAAZHJzL2Uyb0RvYy54bWxQSwUGAAAA&#10;AAYABgBZAQAAhw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1672590;top:5793740;height:635;width:212090;" filled="f" stroked="t" coordsize="21600,21600" o:gfxdata="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tdOsHVAAAABgEA&#10;AA8AAAAAAAAAAQAgAAAAIgAAAGRycy9kb3ducmV2LnhtbFBLAQIUABQAAAAIAIdO4kD7fS0A5AEA&#10;AJkDAAAOAAAAAAAAAAEAIAAAACQBAABkcnMvZTJvRG9jLnhtbFBLBQYAAAAABgAGAFkBAAB6BQAA&#10;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664335;top:4845050;flip:y;height:4445;width:1194435;" filled="f" stroked="t" coordsize="21600,21600" o:gfxdata="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E7Lhn1gAAAAYBAAAPAAAA&#10;AAAAAAEAIAAAACIAAABkcnMvZG93bnJldi54bWxQSwECFAAUAAAACACHTuJADRNp4xcCAADtAwAA&#10;DgAAAAAAAAABACAAAAAlAQAAZHJzL2Uyb0RvYy54bWxQSwUGAAAAAAYABgBZAQAArgU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878330;top:3860800;height:1932940;width:0;" filled="f" stroked="t" coordsize="21600,21600" o:gfxdata="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106wdUAAAAGAQAADwAAAAAAAAABACAA&#10;AAAiAAAAZHJzL2Rvd25yZXYueG1sUEsBAhQAFAAAAAgAh07iQFHAZ1nXAQAAcQMAAA4AAAAAAAAA&#10;AQAgAAAAJAEAAGRycy9lMm9Eb2MueG1sUEsFBgAAAAAGAAYAWQEAAG0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324485;top:3497580;flip:x;height:3407410;width:2540;" filled="f" stroked="t" coordsize="21600,21600" o:gfxdata="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hVgI01QAAAAYBAAAPAAAA&#10;AAAAAAEAIAAAACIAAABkcnMvZG93bnJldi54bWxQSwECFAAUAAAACACHTuJAGP8SE98BAAB9AwAA&#10;DgAAAAAAAAABACAAAAAkAQAAZHJzL2Uyb0RvYy54bWxQSwUGAAAAAAYABgBZAQAAdQ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318770;top:6904990;height:1905;width:2597150;" filled="f" stroked="t" coordsize="21600,21600" o:gfxdata="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qGj93WAAAABgEAAA8AAAAAAAAAAQAgAAAAIgAA&#10;AGRycy9kb3ducmV2LnhtbFBLAQIUABQAAAAIAIdO4kA9md5iCgIAAMgDAAAOAAAAAAAAAAEAIAAA&#10;ACUBAABkcnMvZTJvRG9jLnhtbFBLBQYAAAAABgAGAFkBAACh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706F5"/>
    <w:rsid w:val="67E706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2021-12-02T10:52:00Z</dcterms:created>
  <dc:creator>张峻彪</dc:creator>
  <cp:lastModifiedBy>张峻彪</cp:lastModifiedBy>
  <dcterms:modified xsi:type="dcterms:W3CDTF">2021-12-02T10:53:59Z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